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D" w:rsidRDefault="00B7013D" w:rsidP="000F4C3E">
      <w:pPr>
        <w:pStyle w:val="Bunntekst"/>
        <w:jc w:val="center"/>
        <w:rPr>
          <w:sz w:val="36"/>
          <w:szCs w:val="36"/>
        </w:rPr>
      </w:pPr>
      <w:bookmarkStart w:id="0" w:name="_GoBack"/>
      <w:bookmarkEnd w:id="0"/>
      <w:r w:rsidRPr="000000F0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AACD723" wp14:editId="03C6422B">
            <wp:extent cx="5719445" cy="1075256"/>
            <wp:effectExtent l="0" t="0" r="0" b="0"/>
            <wp:docPr id="4" name="Bilde 1" descr="Gerr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erry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38" cy="10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3D" w:rsidRDefault="000F4C3E" w:rsidP="000F4C3E">
      <w:pPr>
        <w:pStyle w:val="Bunntekst"/>
        <w:rPr>
          <w:sz w:val="36"/>
          <w:szCs w:val="36"/>
        </w:rPr>
      </w:pPr>
      <w:r>
        <w:rPr>
          <w:sz w:val="36"/>
          <w:szCs w:val="36"/>
        </w:rPr>
        <w:t>Navn:</w:t>
      </w:r>
    </w:p>
    <w:p w:rsidR="000F4C3E" w:rsidRDefault="000F4C3E" w:rsidP="000F4C3E">
      <w:pPr>
        <w:pStyle w:val="Bunntekst"/>
        <w:rPr>
          <w:sz w:val="36"/>
          <w:szCs w:val="36"/>
        </w:rPr>
      </w:pPr>
      <w:r>
        <w:rPr>
          <w:sz w:val="36"/>
          <w:szCs w:val="36"/>
        </w:rPr>
        <w:t>Postadresse:</w:t>
      </w:r>
    </w:p>
    <w:p w:rsidR="000F4C3E" w:rsidRPr="00C84B75" w:rsidRDefault="000F4C3E" w:rsidP="000F4C3E">
      <w:pPr>
        <w:pStyle w:val="Bunntekst"/>
        <w:rPr>
          <w:sz w:val="36"/>
          <w:szCs w:val="36"/>
        </w:rPr>
      </w:pPr>
      <w:r>
        <w:rPr>
          <w:sz w:val="36"/>
          <w:szCs w:val="36"/>
        </w:rPr>
        <w:t>Telefon/epost:</w:t>
      </w:r>
    </w:p>
    <w:p w:rsidR="0038625E" w:rsidRPr="0038625E" w:rsidRDefault="0038625E" w:rsidP="0038625E">
      <w:pPr>
        <w:jc w:val="center"/>
        <w:rPr>
          <w:b/>
          <w:sz w:val="48"/>
          <w:szCs w:val="40"/>
        </w:rPr>
      </w:pPr>
      <w:r w:rsidRPr="0038625E">
        <w:rPr>
          <w:b/>
          <w:sz w:val="48"/>
          <w:szCs w:val="40"/>
        </w:rPr>
        <w:t>Ordreskjema</w:t>
      </w:r>
      <w:r w:rsidR="000F4C3E">
        <w:rPr>
          <w:b/>
          <w:sz w:val="48"/>
          <w:szCs w:val="40"/>
        </w:rPr>
        <w:t xml:space="preserve"> dato: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556"/>
        <w:gridCol w:w="2303"/>
      </w:tblGrid>
      <w:tr w:rsidR="0038625E" w:rsidRPr="0038625E" w:rsidTr="0038625E">
        <w:tc>
          <w:tcPr>
            <w:tcW w:w="1242" w:type="dxa"/>
            <w:tcBorders>
              <w:bottom w:val="single" w:sz="12" w:space="0" w:color="auto"/>
            </w:tcBorders>
          </w:tcPr>
          <w:p w:rsidR="0038625E" w:rsidRPr="0038625E" w:rsidRDefault="0038625E" w:rsidP="0097562E">
            <w:pPr>
              <w:rPr>
                <w:b/>
                <w:sz w:val="40"/>
                <w:szCs w:val="40"/>
              </w:rPr>
            </w:pPr>
            <w:r w:rsidRPr="0038625E">
              <w:rPr>
                <w:b/>
                <w:sz w:val="40"/>
                <w:szCs w:val="40"/>
              </w:rPr>
              <w:t>Antall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8625E" w:rsidRPr="0038625E" w:rsidRDefault="0038625E" w:rsidP="0097562E">
            <w:pPr>
              <w:rPr>
                <w:b/>
                <w:sz w:val="40"/>
                <w:szCs w:val="40"/>
              </w:rPr>
            </w:pPr>
            <w:r w:rsidRPr="0038625E">
              <w:rPr>
                <w:b/>
                <w:sz w:val="40"/>
                <w:szCs w:val="40"/>
              </w:rPr>
              <w:t>Type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38625E" w:rsidRPr="0038625E" w:rsidRDefault="0038625E" w:rsidP="0097562E">
            <w:pPr>
              <w:rPr>
                <w:b/>
                <w:sz w:val="40"/>
                <w:szCs w:val="40"/>
              </w:rPr>
            </w:pPr>
            <w:r w:rsidRPr="0038625E">
              <w:rPr>
                <w:b/>
                <w:sz w:val="40"/>
                <w:szCs w:val="40"/>
              </w:rPr>
              <w:t>Pris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8625E" w:rsidRPr="0038625E" w:rsidRDefault="0038625E" w:rsidP="0097562E">
            <w:pPr>
              <w:rPr>
                <w:b/>
                <w:sz w:val="40"/>
                <w:szCs w:val="40"/>
              </w:rPr>
            </w:pPr>
            <w:r w:rsidRPr="0038625E">
              <w:rPr>
                <w:b/>
                <w:sz w:val="40"/>
                <w:szCs w:val="40"/>
              </w:rPr>
              <w:t>Beløp</w:t>
            </w:r>
          </w:p>
        </w:tc>
      </w:tr>
      <w:tr w:rsidR="0038625E" w:rsidTr="0038625E">
        <w:tc>
          <w:tcPr>
            <w:tcW w:w="1242" w:type="dxa"/>
            <w:tcBorders>
              <w:top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Mikro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38625E">
        <w:tc>
          <w:tcPr>
            <w:tcW w:w="1242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Liten</w:t>
            </w:r>
          </w:p>
        </w:tc>
        <w:tc>
          <w:tcPr>
            <w:tcW w:w="1556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38625E">
        <w:tc>
          <w:tcPr>
            <w:tcW w:w="1242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Medium</w:t>
            </w:r>
          </w:p>
        </w:tc>
        <w:tc>
          <w:tcPr>
            <w:tcW w:w="1556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38625E">
        <w:tc>
          <w:tcPr>
            <w:tcW w:w="1242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</w:t>
            </w:r>
          </w:p>
        </w:tc>
        <w:tc>
          <w:tcPr>
            <w:tcW w:w="1556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38625E">
        <w:tc>
          <w:tcPr>
            <w:tcW w:w="1242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1556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38625E">
        <w:tc>
          <w:tcPr>
            <w:tcW w:w="1242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Frakt</w:t>
            </w:r>
          </w:p>
        </w:tc>
        <w:tc>
          <w:tcPr>
            <w:tcW w:w="1556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8D4AE6">
        <w:tc>
          <w:tcPr>
            <w:tcW w:w="1242" w:type="dxa"/>
            <w:tcBorders>
              <w:bottom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  <w:tr w:rsidR="0038625E" w:rsidTr="008D4AE6">
        <w:tc>
          <w:tcPr>
            <w:tcW w:w="1242" w:type="dxa"/>
            <w:tcBorders>
              <w:top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38625E" w:rsidRPr="0038625E" w:rsidRDefault="0038625E" w:rsidP="0097562E">
            <w:pPr>
              <w:rPr>
                <w:b/>
                <w:sz w:val="40"/>
                <w:szCs w:val="40"/>
              </w:rPr>
            </w:pPr>
            <w:r w:rsidRPr="0038625E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double" w:sz="4" w:space="0" w:color="auto"/>
            </w:tcBorders>
          </w:tcPr>
          <w:p w:rsidR="0038625E" w:rsidRDefault="0038625E" w:rsidP="0097562E">
            <w:pPr>
              <w:rPr>
                <w:sz w:val="40"/>
                <w:szCs w:val="40"/>
              </w:rPr>
            </w:pPr>
          </w:p>
        </w:tc>
      </w:tr>
    </w:tbl>
    <w:p w:rsidR="000F4C3E" w:rsidRPr="00C84B75" w:rsidRDefault="000F4C3E" w:rsidP="000F4C3E">
      <w:pPr>
        <w:pStyle w:val="Bunntekst"/>
        <w:rPr>
          <w:sz w:val="36"/>
          <w:szCs w:val="36"/>
        </w:rPr>
      </w:pPr>
      <w:r w:rsidRPr="00C84B75">
        <w:rPr>
          <w:b/>
          <w:bCs/>
          <w:sz w:val="36"/>
          <w:szCs w:val="36"/>
        </w:rPr>
        <w:t>Produsent og salg:</w:t>
      </w:r>
      <w:r w:rsidRPr="00C84B75">
        <w:rPr>
          <w:sz w:val="36"/>
          <w:szCs w:val="36"/>
        </w:rPr>
        <w:t xml:space="preserve"> Gerry V. Gulbrandsen </w:t>
      </w:r>
    </w:p>
    <w:p w:rsidR="000F4C3E" w:rsidRDefault="000F4C3E" w:rsidP="000F4C3E">
      <w:pPr>
        <w:pStyle w:val="Bunntekst"/>
        <w:rPr>
          <w:sz w:val="36"/>
          <w:szCs w:val="36"/>
        </w:rPr>
      </w:pPr>
      <w:r w:rsidRPr="00C84B75">
        <w:rPr>
          <w:sz w:val="36"/>
          <w:szCs w:val="36"/>
        </w:rPr>
        <w:t>Teigeveien 4E, 1640 Råde, Norway</w:t>
      </w:r>
    </w:p>
    <w:p w:rsidR="00AB75DA" w:rsidRPr="00AB75DA" w:rsidRDefault="001B6C3B" w:rsidP="00AB75DA">
      <w:pPr>
        <w:rPr>
          <w:sz w:val="40"/>
          <w:szCs w:val="40"/>
        </w:rPr>
      </w:pPr>
      <w:hyperlink r:id="rId8" w:history="1">
        <w:r w:rsidR="000F4C3E" w:rsidRPr="00E9284D">
          <w:rPr>
            <w:rStyle w:val="Hyperkobling"/>
            <w:sz w:val="40"/>
            <w:szCs w:val="40"/>
          </w:rPr>
          <w:t>post@gerrywg.com</w:t>
        </w:r>
      </w:hyperlink>
      <w:r w:rsidR="00B7013D">
        <w:rPr>
          <w:rStyle w:val="Hyperkobling"/>
          <w:sz w:val="40"/>
          <w:szCs w:val="40"/>
        </w:rPr>
        <w:t>,</w:t>
      </w:r>
      <w:r w:rsidR="008D4AE6">
        <w:rPr>
          <w:sz w:val="40"/>
          <w:szCs w:val="40"/>
        </w:rPr>
        <w:t xml:space="preserve"> telefon +47 917 29 696.</w:t>
      </w:r>
      <w:r w:rsidR="00B7013D">
        <w:rPr>
          <w:sz w:val="40"/>
          <w:szCs w:val="40"/>
        </w:rPr>
        <w:br/>
      </w:r>
      <w:r w:rsidR="008D4AE6" w:rsidRPr="008D4AE6">
        <w:rPr>
          <w:sz w:val="40"/>
          <w:szCs w:val="40"/>
          <w:u w:val="single"/>
        </w:rPr>
        <w:t>Betaling:</w:t>
      </w:r>
      <w:r w:rsidR="000F4C3E">
        <w:rPr>
          <w:sz w:val="40"/>
          <w:szCs w:val="40"/>
          <w:u w:val="single"/>
        </w:rPr>
        <w:br/>
      </w:r>
      <w:r w:rsidR="00AB75DA" w:rsidRPr="00AB75DA">
        <w:rPr>
          <w:sz w:val="40"/>
          <w:szCs w:val="40"/>
        </w:rPr>
        <w:t>Norsk bankkonto: 1203 45 07765</w:t>
      </w:r>
    </w:p>
    <w:p w:rsidR="008D4AE6" w:rsidRPr="00AB75DA" w:rsidRDefault="008D4AE6" w:rsidP="0097562E">
      <w:pPr>
        <w:rPr>
          <w:sz w:val="40"/>
          <w:szCs w:val="40"/>
        </w:rPr>
      </w:pPr>
      <w:r w:rsidRPr="00AB75DA">
        <w:rPr>
          <w:sz w:val="40"/>
          <w:szCs w:val="40"/>
        </w:rPr>
        <w:t xml:space="preserve">Paypal: </w:t>
      </w:r>
      <w:hyperlink r:id="rId9" w:history="1">
        <w:r w:rsidRPr="00AB75DA">
          <w:rPr>
            <w:rStyle w:val="Hyperkobling"/>
            <w:sz w:val="40"/>
            <w:szCs w:val="40"/>
          </w:rPr>
          <w:t>https://paypal.me/GerrysWickets</w:t>
        </w:r>
      </w:hyperlink>
    </w:p>
    <w:p w:rsidR="00B7013D" w:rsidRPr="00AB75DA" w:rsidRDefault="008D4AE6" w:rsidP="00AB75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0"/>
          <w:szCs w:val="40"/>
        </w:rPr>
      </w:pPr>
      <w:r w:rsidRPr="00AB75DA">
        <w:rPr>
          <w:sz w:val="40"/>
          <w:szCs w:val="40"/>
        </w:rPr>
        <w:t>Internasjonal betaling:</w:t>
      </w:r>
      <w:r w:rsidR="00AB75DA" w:rsidRPr="00AB75DA">
        <w:rPr>
          <w:sz w:val="40"/>
          <w:szCs w:val="40"/>
        </w:rPr>
        <w:br/>
      </w:r>
      <w:r w:rsidRPr="00AB75DA">
        <w:rPr>
          <w:sz w:val="40"/>
          <w:szCs w:val="40"/>
        </w:rPr>
        <w:t>IBAN: NO</w:t>
      </w:r>
      <w:r w:rsidR="00AB75DA" w:rsidRPr="00AB75DA">
        <w:rPr>
          <w:sz w:val="40"/>
          <w:szCs w:val="40"/>
        </w:rPr>
        <w:t>38 1203 4507 765</w:t>
      </w:r>
      <w:r w:rsidRPr="00AB75DA">
        <w:rPr>
          <w:sz w:val="40"/>
          <w:szCs w:val="40"/>
        </w:rPr>
        <w:br/>
        <w:t>BIC (Swift-adresse): DNBA</w:t>
      </w:r>
      <w:r w:rsidR="00AB75DA" w:rsidRPr="00AB75DA">
        <w:rPr>
          <w:sz w:val="40"/>
          <w:szCs w:val="40"/>
        </w:rPr>
        <w:t>NOKKXXX</w:t>
      </w:r>
    </w:p>
    <w:sectPr w:rsidR="00B7013D" w:rsidRPr="00AB75DA" w:rsidSect="00A71553">
      <w:pgSz w:w="11906" w:h="16838" w:code="9"/>
      <w:pgMar w:top="851" w:right="1418" w:bottom="567" w:left="1418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3B" w:rsidRDefault="001B6C3B" w:rsidP="005C3CDE">
      <w:pPr>
        <w:spacing w:after="0" w:line="240" w:lineRule="auto"/>
      </w:pPr>
      <w:r>
        <w:separator/>
      </w:r>
    </w:p>
  </w:endnote>
  <w:endnote w:type="continuationSeparator" w:id="0">
    <w:p w:rsidR="001B6C3B" w:rsidRDefault="001B6C3B" w:rsidP="005C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3B" w:rsidRDefault="001B6C3B" w:rsidP="005C3CDE">
      <w:pPr>
        <w:spacing w:after="0" w:line="240" w:lineRule="auto"/>
      </w:pPr>
      <w:r>
        <w:separator/>
      </w:r>
    </w:p>
  </w:footnote>
  <w:footnote w:type="continuationSeparator" w:id="0">
    <w:p w:rsidR="001B6C3B" w:rsidRDefault="001B6C3B" w:rsidP="005C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3B"/>
    <w:rsid w:val="00000C72"/>
    <w:rsid w:val="00015489"/>
    <w:rsid w:val="000F4C3E"/>
    <w:rsid w:val="001B6C3B"/>
    <w:rsid w:val="002340C9"/>
    <w:rsid w:val="003806ED"/>
    <w:rsid w:val="0038625E"/>
    <w:rsid w:val="00412AD5"/>
    <w:rsid w:val="00580EAB"/>
    <w:rsid w:val="005C3CDE"/>
    <w:rsid w:val="005E2135"/>
    <w:rsid w:val="006A4699"/>
    <w:rsid w:val="006D13B9"/>
    <w:rsid w:val="0075164A"/>
    <w:rsid w:val="0077427D"/>
    <w:rsid w:val="0079023B"/>
    <w:rsid w:val="008812E6"/>
    <w:rsid w:val="00882AD3"/>
    <w:rsid w:val="008869B5"/>
    <w:rsid w:val="008C2751"/>
    <w:rsid w:val="008D4AE6"/>
    <w:rsid w:val="0097562E"/>
    <w:rsid w:val="00A332A1"/>
    <w:rsid w:val="00A71553"/>
    <w:rsid w:val="00A73A60"/>
    <w:rsid w:val="00AB75DA"/>
    <w:rsid w:val="00AC5413"/>
    <w:rsid w:val="00B7013D"/>
    <w:rsid w:val="00B91343"/>
    <w:rsid w:val="00C313D0"/>
    <w:rsid w:val="00C84B75"/>
    <w:rsid w:val="00F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FC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AD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CDE"/>
  </w:style>
  <w:style w:type="paragraph" w:styleId="Bunntekst">
    <w:name w:val="footer"/>
    <w:basedOn w:val="Normal"/>
    <w:link w:val="BunntekstTegn"/>
    <w:uiPriority w:val="99"/>
    <w:unhideWhenUsed/>
    <w:rsid w:val="005C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CDE"/>
  </w:style>
  <w:style w:type="paragraph" w:styleId="Tittel">
    <w:name w:val="Title"/>
    <w:basedOn w:val="Normal"/>
    <w:next w:val="Normal"/>
    <w:link w:val="TittelTegn"/>
    <w:uiPriority w:val="10"/>
    <w:qFormat/>
    <w:rsid w:val="00A73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unhideWhenUsed/>
    <w:rsid w:val="0038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D4AE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D4A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AD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CDE"/>
  </w:style>
  <w:style w:type="paragraph" w:styleId="Bunntekst">
    <w:name w:val="footer"/>
    <w:basedOn w:val="Normal"/>
    <w:link w:val="BunntekstTegn"/>
    <w:uiPriority w:val="99"/>
    <w:unhideWhenUsed/>
    <w:rsid w:val="005C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CDE"/>
  </w:style>
  <w:style w:type="paragraph" w:styleId="Tittel">
    <w:name w:val="Title"/>
    <w:basedOn w:val="Normal"/>
    <w:next w:val="Normal"/>
    <w:link w:val="TittelTegn"/>
    <w:uiPriority w:val="10"/>
    <w:qFormat/>
    <w:rsid w:val="00A73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unhideWhenUsed/>
    <w:rsid w:val="0038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D4AE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D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erryw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ypal.me/GerrysWicke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gva\AppData\Local\Microsoft\Windows\INetCache\Content.Outlook\RESTUVT1\Ordre%202018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Ordre 2018 (3).dotx</Template>
  <TotalTime>1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Deltagruppen AS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Yngvar Haugland</dc:creator>
  <cp:lastModifiedBy>Yngvar Haugland</cp:lastModifiedBy>
  <cp:revision>1</cp:revision>
  <cp:lastPrinted>2018-07-10T10:02:00Z</cp:lastPrinted>
  <dcterms:created xsi:type="dcterms:W3CDTF">2018-07-11T20:04:00Z</dcterms:created>
  <dcterms:modified xsi:type="dcterms:W3CDTF">2018-07-11T20:05:00Z</dcterms:modified>
</cp:coreProperties>
</file>